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 w:rsidP="00C21208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13"/>
        <w:gridCol w:w="709"/>
        <w:gridCol w:w="47"/>
        <w:gridCol w:w="360"/>
        <w:gridCol w:w="720"/>
        <w:gridCol w:w="148"/>
        <w:gridCol w:w="932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AA015D" w:rsidRDefault="00AA015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 w:rsidRPr="00AA015D">
              <w:rPr>
                <w:rFonts w:ascii="Arial" w:hAnsi="Arial" w:cs="Arial"/>
                <w:sz w:val="16"/>
              </w:rPr>
              <w:t xml:space="preserve">2……….  </w:t>
            </w:r>
            <w:r>
              <w:rPr>
                <w:rFonts w:ascii="Arial" w:hAnsi="Arial" w:cs="Arial"/>
                <w:sz w:val="16"/>
              </w:rPr>
              <w:t>…</w:t>
            </w:r>
            <w:r>
              <w:rPr>
                <w:rFonts w:ascii="Arial" w:hAnsi="Arial" w:cs="Arial"/>
                <w:sz w:val="16"/>
                <w:lang w:val="en-US"/>
              </w:rPr>
              <w:t>……………</w:t>
            </w:r>
          </w:p>
        </w:tc>
      </w:tr>
      <w:tr w:rsidR="00832A6F" w:rsidTr="00AA015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4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207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AA015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1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029" w:type="dxa"/>
            <w:gridSpan w:val="6"/>
            <w:vAlign w:val="bottom"/>
          </w:tcPr>
          <w:p w:rsidR="00832A6F" w:rsidRPr="00AA015D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Pr="00177E0C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177E0C">
        <w:rPr>
          <w:sz w:val="16"/>
        </w:rPr>
        <w:t xml:space="preserve">……………… </w:t>
      </w:r>
      <w:r w:rsidR="00177E0C">
        <w:rPr>
          <w:sz w:val="16"/>
          <w:lang w:val="en-US"/>
        </w:rPr>
        <w:t xml:space="preserve">- </w:t>
      </w:r>
      <w:r w:rsidR="00177E0C">
        <w:rPr>
          <w:sz w:val="16"/>
        </w:rPr>
        <w:t>….</w:t>
      </w:r>
      <w:r w:rsidR="00177E0C" w:rsidRPr="00177E0C">
        <w:rPr>
          <w:sz w:val="16"/>
        </w:rPr>
        <w:t xml:space="preserve"> </w:t>
      </w:r>
      <w:r w:rsidR="00C21208">
        <w:rPr>
          <w:sz w:val="16"/>
          <w:lang w:val="en-US"/>
        </w:rPr>
        <w:t>–</w:t>
      </w:r>
      <w:r w:rsidR="00177E0C">
        <w:rPr>
          <w:sz w:val="16"/>
          <w:lang w:val="en-US"/>
        </w:rPr>
        <w:t xml:space="preserve"> </w:t>
      </w:r>
      <w:r w:rsidR="00177E0C">
        <w:rPr>
          <w:sz w:val="16"/>
        </w:rPr>
        <w:t>20</w:t>
      </w:r>
      <w:r w:rsidR="00C21208">
        <w:rPr>
          <w:sz w:val="16"/>
        </w:rPr>
        <w:t>…..</w:t>
      </w:r>
      <w:r w:rsidR="00177E0C" w:rsidRPr="00177E0C">
        <w:rPr>
          <w:sz w:val="16"/>
        </w:rPr>
        <w:t>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20" w:rsidRDefault="00740620">
      <w:r>
        <w:separator/>
      </w:r>
    </w:p>
  </w:endnote>
  <w:endnote w:type="continuationSeparator" w:id="0">
    <w:p w:rsidR="00740620" w:rsidRDefault="0074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20" w:rsidRDefault="00740620">
      <w:r>
        <w:separator/>
      </w:r>
    </w:p>
  </w:footnote>
  <w:footnote w:type="continuationSeparator" w:id="0">
    <w:p w:rsidR="00740620" w:rsidRDefault="00740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0F0394"/>
    <w:rsid w:val="00177E0C"/>
    <w:rsid w:val="002F5593"/>
    <w:rsid w:val="0038364A"/>
    <w:rsid w:val="00740620"/>
    <w:rsid w:val="00832A6F"/>
    <w:rsid w:val="00AA015D"/>
    <w:rsid w:val="00C21208"/>
    <w:rsid w:val="00CC11CB"/>
    <w:rsid w:val="00DA5B27"/>
    <w:rsid w:val="00E7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Hewlett-Packard Company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N.1599/1986</dc:title>
  <dc:creator>ΔΔΕ ΛΕΥΚΑΔΑΣ</dc:creator>
  <cp:keywords>ΑΙΤΗΣΗ</cp:keywords>
  <cp:lastModifiedBy>NIKKO</cp:lastModifiedBy>
  <cp:revision>2</cp:revision>
  <cp:lastPrinted>2002-09-25T08:58:00Z</cp:lastPrinted>
  <dcterms:created xsi:type="dcterms:W3CDTF">2018-01-31T20:12:00Z</dcterms:created>
  <dcterms:modified xsi:type="dcterms:W3CDTF">2018-01-31T20:12:00Z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