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 xml:space="preserve">Σχέση Εργασίας: </w:t>
      </w:r>
      <w:r w:rsidR="00FD5C5C">
        <w:rPr>
          <w:rFonts w:ascii="Arial" w:hAnsi="Arial" w:cs="Arial"/>
          <w:spacing w:val="-5"/>
          <w:sz w:val="24"/>
          <w:szCs w:val="24"/>
        </w:rPr>
        <w:t>ΑΝΑΠΛΗΡΩΤΗΣ/ΤΡΙΑ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E470B7" w:rsidRDefault="00E470B7" w:rsidP="00E470B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</w:t>
      </w:r>
      <w:r w:rsidR="008B60BA">
        <w:rPr>
          <w:rFonts w:ascii="Arial" w:hAnsi="Arial" w:cs="Arial"/>
          <w:spacing w:val="-5"/>
          <w:sz w:val="24"/>
          <w:szCs w:val="24"/>
        </w:rPr>
        <w:t>Φ.</w:t>
      </w:r>
      <w:r>
        <w:rPr>
          <w:rFonts w:ascii="Arial" w:hAnsi="Arial" w:cs="Arial"/>
          <w:spacing w:val="-5"/>
          <w:sz w:val="24"/>
          <w:szCs w:val="24"/>
        </w:rPr>
        <w:t>Μ. :……………………………………………...</w:t>
      </w:r>
    </w:p>
    <w:p w:rsidR="00E470B7" w:rsidRPr="005C6F8C" w:rsidRDefault="00E470B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FB3495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ειδικής </w:t>
      </w:r>
      <w:r w:rsidRPr="00E1564A">
        <w:rPr>
          <w:rFonts w:ascii="Arial" w:hAnsi="Arial" w:cs="Arial"/>
          <w:b/>
          <w:spacing w:val="-5"/>
          <w:sz w:val="24"/>
          <w:szCs w:val="24"/>
        </w:rPr>
        <w:t>άδειας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 απουσίας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5C6769">
      <w:pPr>
        <w:shd w:val="clear" w:color="auto" w:fill="FFFFFF"/>
        <w:tabs>
          <w:tab w:val="left" w:leader="dot" w:pos="4483"/>
        </w:tabs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3700A7" w:rsidRDefault="003700A7" w:rsidP="003700A7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974F96">
        <w:rPr>
          <w:rFonts w:ascii="Arial" w:hAnsi="Arial" w:cs="Arial"/>
          <w:sz w:val="24"/>
          <w:szCs w:val="24"/>
        </w:rPr>
        <w:t>ειδική</w:t>
      </w:r>
      <w:r w:rsidRPr="00E1564A">
        <w:rPr>
          <w:rFonts w:ascii="Arial" w:hAnsi="Arial" w:cs="Arial"/>
          <w:sz w:val="24"/>
          <w:szCs w:val="24"/>
        </w:rPr>
        <w:t xml:space="preserve">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 xml:space="preserve">λόγω 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(γέννησης τέκνου, γάμου, θανάτου, νοσήματος, αναπηρίας, γονέα τέκνου με Δ.Α.Δ., για συμμετ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ο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χή σε δίκη, άσκησης εκλογικού δικαιώμ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α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τος)</w:t>
      </w:r>
      <w:r w:rsidRPr="00B67616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Pr="00E1564A">
        <w:rPr>
          <w:rFonts w:ascii="Arial" w:hAnsi="Arial" w:cs="Arial"/>
          <w:sz w:val="24"/>
          <w:szCs w:val="24"/>
        </w:rPr>
        <w:t>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B67616">
        <w:rPr>
          <w:rFonts w:ascii="Arial" w:hAnsi="Arial" w:cs="Arial"/>
          <w:sz w:val="24"/>
          <w:szCs w:val="24"/>
        </w:rPr>
        <w:t>……………………</w:t>
      </w:r>
      <w:r w:rsidR="00FB3495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FB3495" w:rsidRPr="00FB3495" w:rsidRDefault="00FB3495" w:rsidP="00FB3495">
      <w:pPr>
        <w:spacing w:line="360" w:lineRule="auto"/>
        <w:rPr>
          <w:rFonts w:ascii="Arial" w:hAnsi="Arial" w:cs="Arial"/>
          <w:sz w:val="24"/>
          <w:szCs w:val="24"/>
        </w:rPr>
      </w:pPr>
      <w:r w:rsidRPr="00FB3495">
        <w:rPr>
          <w:rFonts w:ascii="Arial" w:hAnsi="Arial" w:cs="Arial"/>
          <w:sz w:val="24"/>
          <w:szCs w:val="24"/>
        </w:rPr>
        <w:t>Συνοδευτικά υποβάλω</w:t>
      </w:r>
      <w:r>
        <w:rPr>
          <w:rFonts w:ascii="Arial" w:hAnsi="Arial" w:cs="Arial"/>
          <w:sz w:val="24"/>
          <w:szCs w:val="24"/>
        </w:rPr>
        <w:t>: …………………………………………………….</w:t>
      </w:r>
    </w:p>
    <w:p w:rsidR="001A6EC1" w:rsidRPr="005C6769" w:rsidRDefault="00FB3495" w:rsidP="005C676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footerReference w:type="default" r:id="rId6"/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6B" w:rsidRDefault="0031066B" w:rsidP="00D12602">
      <w:r>
        <w:separator/>
      </w:r>
    </w:p>
  </w:endnote>
  <w:endnote w:type="continuationSeparator" w:id="0">
    <w:p w:rsidR="0031066B" w:rsidRDefault="0031066B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1E689810E4F475FBC65EA5057F2E5DC"/>
      </w:placeholder>
      <w:temporary/>
      <w:showingPlcHdr/>
    </w:sdtPr>
    <w:sdtContent>
      <w:p w:rsidR="00E630F4" w:rsidRDefault="00E630F4">
        <w:pPr>
          <w:pStyle w:val="a6"/>
        </w:pPr>
        <w:r>
          <w:t>[Πληκτρολογήστε κείμενο]</w:t>
        </w:r>
      </w:p>
    </w:sdtContent>
  </w:sdt>
  <w:p w:rsidR="00E630F4" w:rsidRDefault="00E630F4">
    <w:pPr>
      <w:pStyle w:val="a6"/>
    </w:pPr>
    <w:bookmarkStart w:id="0" w:name="_GoBack"/>
    <w:bookmarkEnd w:id="0"/>
    <w:r w:rsidRPr="00E630F4"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6B" w:rsidRDefault="0031066B" w:rsidP="00D12602">
      <w:r>
        <w:separator/>
      </w:r>
    </w:p>
  </w:footnote>
  <w:footnote w:type="continuationSeparator" w:id="0">
    <w:p w:rsidR="0031066B" w:rsidRDefault="0031066B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46F0C"/>
    <w:rsid w:val="001A62B7"/>
    <w:rsid w:val="001A6EC1"/>
    <w:rsid w:val="001B757B"/>
    <w:rsid w:val="001D5846"/>
    <w:rsid w:val="0021661F"/>
    <w:rsid w:val="002207DE"/>
    <w:rsid w:val="002428A2"/>
    <w:rsid w:val="00251ACF"/>
    <w:rsid w:val="00284F83"/>
    <w:rsid w:val="002C3B8B"/>
    <w:rsid w:val="002E6415"/>
    <w:rsid w:val="0031066B"/>
    <w:rsid w:val="00355D70"/>
    <w:rsid w:val="003700A7"/>
    <w:rsid w:val="003831B0"/>
    <w:rsid w:val="003D507F"/>
    <w:rsid w:val="003D6927"/>
    <w:rsid w:val="004065DD"/>
    <w:rsid w:val="00430D23"/>
    <w:rsid w:val="0046049E"/>
    <w:rsid w:val="004775C9"/>
    <w:rsid w:val="004C7B87"/>
    <w:rsid w:val="005837EA"/>
    <w:rsid w:val="005A72DE"/>
    <w:rsid w:val="005C6769"/>
    <w:rsid w:val="005C6F8C"/>
    <w:rsid w:val="00612537"/>
    <w:rsid w:val="00650C1B"/>
    <w:rsid w:val="0066398A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B60BA"/>
    <w:rsid w:val="008D4881"/>
    <w:rsid w:val="008E3663"/>
    <w:rsid w:val="00914CE0"/>
    <w:rsid w:val="00915085"/>
    <w:rsid w:val="00974F96"/>
    <w:rsid w:val="009D6ADA"/>
    <w:rsid w:val="009F3D18"/>
    <w:rsid w:val="00A11803"/>
    <w:rsid w:val="00A305DB"/>
    <w:rsid w:val="00A97302"/>
    <w:rsid w:val="00AF3D2F"/>
    <w:rsid w:val="00B0174A"/>
    <w:rsid w:val="00B27E36"/>
    <w:rsid w:val="00B67616"/>
    <w:rsid w:val="00B83179"/>
    <w:rsid w:val="00B93192"/>
    <w:rsid w:val="00BC10A0"/>
    <w:rsid w:val="00C52B63"/>
    <w:rsid w:val="00C93526"/>
    <w:rsid w:val="00CB36DF"/>
    <w:rsid w:val="00CF5F02"/>
    <w:rsid w:val="00D12602"/>
    <w:rsid w:val="00D40E54"/>
    <w:rsid w:val="00D81F56"/>
    <w:rsid w:val="00DA13AE"/>
    <w:rsid w:val="00E1564A"/>
    <w:rsid w:val="00E470B7"/>
    <w:rsid w:val="00E630F4"/>
    <w:rsid w:val="00E65349"/>
    <w:rsid w:val="00E705E2"/>
    <w:rsid w:val="00EB024E"/>
    <w:rsid w:val="00EB5682"/>
    <w:rsid w:val="00EC161E"/>
    <w:rsid w:val="00F022CA"/>
    <w:rsid w:val="00F320DB"/>
    <w:rsid w:val="00F83549"/>
    <w:rsid w:val="00FB100E"/>
    <w:rsid w:val="00FB3495"/>
    <w:rsid w:val="00FD5C5C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character" w:styleId="a7">
    <w:name w:val="Strong"/>
    <w:basedOn w:val="a0"/>
    <w:uiPriority w:val="22"/>
    <w:qFormat/>
    <w:rsid w:val="00B67616"/>
    <w:rPr>
      <w:b/>
      <w:bCs/>
    </w:rPr>
  </w:style>
  <w:style w:type="paragraph" w:styleId="a8">
    <w:name w:val="Balloon Text"/>
    <w:basedOn w:val="a"/>
    <w:link w:val="Char1"/>
    <w:rsid w:val="00E630F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E6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E689810E4F475FBC65EA5057F2E5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E30EC4-505E-46C5-870B-26417AFEF118}"/>
      </w:docPartPr>
      <w:docPartBody>
        <w:p w:rsidR="00000000" w:rsidRDefault="00345A25" w:rsidP="00345A25">
          <w:pPr>
            <w:pStyle w:val="71E689810E4F475FBC65EA5057F2E5DC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5A25"/>
    <w:rsid w:val="00345A25"/>
    <w:rsid w:val="00D4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689810E4F475FBC65EA5057F2E5DC">
    <w:name w:val="71E689810E4F475FBC65EA5057F2E5DC"/>
    <w:rsid w:val="00345A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11</cp:revision>
  <cp:lastPrinted>2012-05-02T09:15:00Z</cp:lastPrinted>
  <dcterms:created xsi:type="dcterms:W3CDTF">2018-01-31T20:49:00Z</dcterms:created>
  <dcterms:modified xsi:type="dcterms:W3CDTF">2018-11-07T15:58:00Z</dcterms:modified>
</cp:coreProperties>
</file>