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 xml:space="preserve">Σχέση Εργασίας: </w:t>
      </w:r>
      <w:r w:rsidR="00F86CCC">
        <w:rPr>
          <w:rFonts w:ascii="Arial" w:hAnsi="Arial" w:cs="Arial"/>
          <w:spacing w:val="-5"/>
          <w:sz w:val="24"/>
          <w:szCs w:val="24"/>
        </w:rPr>
        <w:t>ΑΝΑΠΛΗΡΩΤΗΣ/ΤΡΙΑ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4926BE" w:rsidRPr="005C6F8C" w:rsidRDefault="004926BE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</w:t>
      </w:r>
      <w:r w:rsidR="00F86CCC">
        <w:rPr>
          <w:rFonts w:ascii="Arial" w:hAnsi="Arial" w:cs="Arial"/>
          <w:spacing w:val="-5"/>
          <w:sz w:val="24"/>
          <w:szCs w:val="24"/>
        </w:rPr>
        <w:t>Φ.</w:t>
      </w:r>
      <w:r>
        <w:rPr>
          <w:rFonts w:ascii="Arial" w:hAnsi="Arial" w:cs="Arial"/>
          <w:spacing w:val="-5"/>
          <w:sz w:val="24"/>
          <w:szCs w:val="24"/>
        </w:rPr>
        <w:t>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283F92" w:rsidRDefault="00283F92" w:rsidP="00283F92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00378C" w:rsidRPr="00683CA3" w:rsidRDefault="003D4301" w:rsidP="0000378C">
      <w:pPr>
        <w:rPr>
          <w:b/>
        </w:rPr>
      </w:pPr>
      <w:r>
        <w:rPr>
          <w:rFonts w:ascii="Arial" w:hAnsi="Arial" w:cs="Arial"/>
          <w:sz w:val="24"/>
          <w:szCs w:val="24"/>
        </w:rPr>
        <w:t>συνημμένα υποβάλω:</w:t>
      </w:r>
      <w:r w:rsidR="0000378C" w:rsidRPr="0000378C">
        <w:rPr>
          <w:b/>
        </w:rPr>
        <w:t xml:space="preserve"> </w:t>
      </w:r>
      <w:r w:rsidR="00F86CCC">
        <w:rPr>
          <w:b/>
        </w:rPr>
        <w:t>(</w:t>
      </w:r>
      <w:proofErr w:type="spellStart"/>
      <w:r w:rsidR="00F86CCC">
        <w:rPr>
          <w:b/>
        </w:rPr>
        <w:t>ιατρικη</w:t>
      </w:r>
      <w:proofErr w:type="spellEnd"/>
      <w:r w:rsidR="00F86CCC">
        <w:rPr>
          <w:b/>
        </w:rPr>
        <w:t xml:space="preserve"> </w:t>
      </w:r>
      <w:proofErr w:type="spellStart"/>
      <w:r w:rsidR="00F86CCC">
        <w:rPr>
          <w:b/>
        </w:rPr>
        <w:t>γνωματευση</w:t>
      </w:r>
      <w:proofErr w:type="spellEnd"/>
      <w:r w:rsidR="0000378C" w:rsidRPr="00683CA3">
        <w:rPr>
          <w:b/>
        </w:rPr>
        <w:t>)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A6EC1" w:rsidRPr="003B7F4D" w:rsidRDefault="003D4301" w:rsidP="003B7F4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P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51" w:rsidRDefault="00AB6351" w:rsidP="00D12602">
      <w:r>
        <w:separator/>
      </w:r>
    </w:p>
  </w:endnote>
  <w:endnote w:type="continuationSeparator" w:id="0">
    <w:p w:rsidR="00AB6351" w:rsidRDefault="00AB6351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5B" w:rsidRDefault="00D57E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553C946803646EDB11AE1E584490BBE"/>
      </w:placeholder>
      <w:temporary/>
      <w:showingPlcHdr/>
    </w:sdtPr>
    <w:sdtContent>
      <w:p w:rsidR="00D57E5B" w:rsidRDefault="00D57E5B">
        <w:pPr>
          <w:pStyle w:val="a6"/>
        </w:pPr>
        <w:r>
          <w:t>[Πληκτρολογήστε κείμενο]</w:t>
        </w:r>
      </w:p>
    </w:sdtContent>
  </w:sdt>
  <w:p w:rsidR="00D57E5B" w:rsidRDefault="00D57E5B">
    <w:pPr>
      <w:pStyle w:val="a6"/>
    </w:pPr>
    <w:r w:rsidRPr="00D57E5B">
      <w:drawing>
        <wp:inline distT="0" distB="0" distL="0" distR="0">
          <wp:extent cx="5486400" cy="695960"/>
          <wp:effectExtent l="1905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5B" w:rsidRDefault="00D57E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51" w:rsidRDefault="00AB6351" w:rsidP="00D12602">
      <w:r>
        <w:separator/>
      </w:r>
    </w:p>
  </w:footnote>
  <w:footnote w:type="continuationSeparator" w:id="0">
    <w:p w:rsidR="00AB6351" w:rsidRDefault="00AB6351" w:rsidP="00D1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5B" w:rsidRDefault="00D57E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5B" w:rsidRDefault="00D57E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5B" w:rsidRDefault="00D57E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0378C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10C35"/>
    <w:rsid w:val="001A62B7"/>
    <w:rsid w:val="001A6EC1"/>
    <w:rsid w:val="001B3A87"/>
    <w:rsid w:val="0021661F"/>
    <w:rsid w:val="002428A2"/>
    <w:rsid w:val="00251ACF"/>
    <w:rsid w:val="00283F92"/>
    <w:rsid w:val="002E6415"/>
    <w:rsid w:val="00355D70"/>
    <w:rsid w:val="003831B0"/>
    <w:rsid w:val="003B7F4D"/>
    <w:rsid w:val="003D4301"/>
    <w:rsid w:val="003D507F"/>
    <w:rsid w:val="003D6927"/>
    <w:rsid w:val="004065DD"/>
    <w:rsid w:val="00430D23"/>
    <w:rsid w:val="004775C9"/>
    <w:rsid w:val="004926BE"/>
    <w:rsid w:val="004C7B87"/>
    <w:rsid w:val="004D254A"/>
    <w:rsid w:val="004E482E"/>
    <w:rsid w:val="005837EA"/>
    <w:rsid w:val="005A72DE"/>
    <w:rsid w:val="005C6F8C"/>
    <w:rsid w:val="005F65A2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10DBE"/>
    <w:rsid w:val="008D4881"/>
    <w:rsid w:val="00914CE0"/>
    <w:rsid w:val="00915085"/>
    <w:rsid w:val="009643F0"/>
    <w:rsid w:val="009A35BE"/>
    <w:rsid w:val="009D6ADA"/>
    <w:rsid w:val="009F3D18"/>
    <w:rsid w:val="00A11803"/>
    <w:rsid w:val="00A305DB"/>
    <w:rsid w:val="00A97302"/>
    <w:rsid w:val="00AB6351"/>
    <w:rsid w:val="00AF3D2F"/>
    <w:rsid w:val="00B0174A"/>
    <w:rsid w:val="00B83179"/>
    <w:rsid w:val="00B93192"/>
    <w:rsid w:val="00BC10A0"/>
    <w:rsid w:val="00BE00DB"/>
    <w:rsid w:val="00C52B63"/>
    <w:rsid w:val="00C93526"/>
    <w:rsid w:val="00CB36DF"/>
    <w:rsid w:val="00CD2297"/>
    <w:rsid w:val="00D12602"/>
    <w:rsid w:val="00D40E54"/>
    <w:rsid w:val="00D57E5B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  <w:rsid w:val="00F86CCC"/>
    <w:rsid w:val="00F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uiPriority w:val="99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12602"/>
  </w:style>
  <w:style w:type="paragraph" w:styleId="a7">
    <w:name w:val="Balloon Text"/>
    <w:basedOn w:val="a"/>
    <w:link w:val="Char1"/>
    <w:rsid w:val="00D57E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D57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53C946803646EDB11AE1E584490B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032442-C8F2-428C-B57E-1949D64C551C}"/>
      </w:docPartPr>
      <w:docPartBody>
        <w:p w:rsidR="00000000" w:rsidRDefault="009855BA" w:rsidP="009855BA">
          <w:pPr>
            <w:pStyle w:val="8553C946803646EDB11AE1E584490BBE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55BA"/>
    <w:rsid w:val="00886E84"/>
    <w:rsid w:val="009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53C946803646EDB11AE1E584490BBE">
    <w:name w:val="8553C946803646EDB11AE1E584490BBE"/>
    <w:rsid w:val="009855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FE25-0A5A-473D-8F36-747D148A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10</cp:revision>
  <cp:lastPrinted>2012-05-02T09:15:00Z</cp:lastPrinted>
  <dcterms:created xsi:type="dcterms:W3CDTF">2018-01-31T19:56:00Z</dcterms:created>
  <dcterms:modified xsi:type="dcterms:W3CDTF">2018-11-07T16:04:00Z</dcterms:modified>
</cp:coreProperties>
</file>