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Εργασίας:</w:t>
      </w:r>
      <w:r w:rsidR="006A2818">
        <w:rPr>
          <w:rFonts w:ascii="Arial" w:hAnsi="Arial" w:cs="Arial"/>
          <w:spacing w:val="-5"/>
          <w:sz w:val="24"/>
          <w:szCs w:val="24"/>
        </w:rPr>
        <w:t>ΑΝΑΠΛΗΡΩΤΗΣ</w:t>
      </w:r>
      <w:proofErr w:type="spellEnd"/>
      <w:r w:rsidR="006A2818">
        <w:rPr>
          <w:rFonts w:ascii="Arial" w:hAnsi="Arial" w:cs="Arial"/>
          <w:spacing w:val="-5"/>
          <w:sz w:val="24"/>
          <w:szCs w:val="24"/>
        </w:rPr>
        <w:t>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9332C5" w:rsidRPr="005C6F8C" w:rsidRDefault="009332C5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</w:t>
      </w:r>
      <w:r w:rsidR="006A2818">
        <w:rPr>
          <w:rFonts w:ascii="Arial" w:hAnsi="Arial" w:cs="Arial"/>
          <w:spacing w:val="-5"/>
          <w:sz w:val="24"/>
          <w:szCs w:val="24"/>
        </w:rPr>
        <w:t>Φ</w:t>
      </w:r>
      <w:r w:rsidR="000453C8">
        <w:rPr>
          <w:rFonts w:ascii="Arial" w:hAnsi="Arial" w:cs="Arial"/>
          <w:spacing w:val="-5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446B7" w:rsidRPr="006446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446B7">
        <w:rPr>
          <w:rFonts w:ascii="Arial" w:hAnsi="Arial" w:cs="Arial"/>
          <w:b/>
          <w:spacing w:val="-5"/>
          <w:sz w:val="24"/>
          <w:szCs w:val="24"/>
        </w:rPr>
        <w:t>εξετάσεων</w:t>
      </w:r>
      <w:r w:rsidR="00D2471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ή για Επ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ι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μορφωτικούς Επιστημονικούς Λόγους</w:t>
      </w:r>
      <w:r w:rsidR="006C77D7" w:rsidRPr="00D2471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4022D" w:rsidRDefault="00C4022D" w:rsidP="00C4022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4775C9" w:rsidRPr="00E1564A" w:rsidRDefault="004775C9" w:rsidP="00C72B09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446B7">
        <w:rPr>
          <w:rFonts w:ascii="Arial" w:hAnsi="Arial" w:cs="Arial"/>
          <w:sz w:val="24"/>
          <w:szCs w:val="24"/>
        </w:rPr>
        <w:t>εξετάσ</w:t>
      </w:r>
      <w:r w:rsidR="006446B7">
        <w:rPr>
          <w:rFonts w:ascii="Arial" w:hAnsi="Arial" w:cs="Arial"/>
          <w:sz w:val="24"/>
          <w:szCs w:val="24"/>
        </w:rPr>
        <w:t>ε</w:t>
      </w:r>
      <w:r w:rsidR="006446B7">
        <w:rPr>
          <w:rFonts w:ascii="Arial" w:hAnsi="Arial" w:cs="Arial"/>
          <w:sz w:val="24"/>
          <w:szCs w:val="24"/>
        </w:rPr>
        <w:t>ων</w:t>
      </w:r>
      <w:r w:rsidR="00FC71A2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FC71A2" w:rsidRPr="00FC71A2">
        <w:rPr>
          <w:rStyle w:val="a7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ή για Επιμορφωτικούς Επιστημονικούς Λόγους</w:t>
      </w:r>
      <w:r w:rsidR="00FC71A2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6446B7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>μέχρι …. / …. / ……  για</w:t>
      </w:r>
      <w:r w:rsidR="006446B7">
        <w:rPr>
          <w:rFonts w:ascii="Arial" w:hAnsi="Arial" w:cs="Arial"/>
          <w:sz w:val="24"/>
          <w:szCs w:val="24"/>
        </w:rPr>
        <w:t xml:space="preserve"> να λάβω μέρος στις εξετάσεις της Σχολής</w:t>
      </w:r>
      <w:r w:rsidR="007E57F8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</w:t>
      </w:r>
      <w:r w:rsidR="006446B7">
        <w:rPr>
          <w:rFonts w:ascii="Arial" w:hAnsi="Arial" w:cs="Arial"/>
          <w:sz w:val="24"/>
          <w:szCs w:val="24"/>
        </w:rPr>
        <w:t>.</w:t>
      </w:r>
    </w:p>
    <w:p w:rsidR="00025E62" w:rsidRDefault="006446B7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Πανεπιστημίου</w:t>
      </w:r>
      <w:r w:rsidR="00E1564A">
        <w:rPr>
          <w:rFonts w:ascii="Arial" w:hAnsi="Arial" w:cs="Arial"/>
          <w:sz w:val="24"/>
          <w:szCs w:val="24"/>
        </w:rPr>
        <w:t>…...…</w:t>
      </w:r>
      <w:r w:rsidR="007E57F8" w:rsidRPr="00E1564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</w:p>
    <w:p w:rsidR="00FC5C5E" w:rsidRDefault="00FC5C5E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συνημμένα υποβάλω:………..................</w:t>
      </w:r>
    </w:p>
    <w:p w:rsidR="00FC5C5E" w:rsidRPr="00E1564A" w:rsidRDefault="00FC5C5E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AF" w:rsidRDefault="00B654AF" w:rsidP="00D12602">
      <w:r>
        <w:separator/>
      </w:r>
    </w:p>
  </w:endnote>
  <w:endnote w:type="continuationSeparator" w:id="0">
    <w:p w:rsidR="00B654AF" w:rsidRDefault="00B654AF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6"/>
    </w:pPr>
    <w:bookmarkStart w:id="0" w:name="_GoBack"/>
    <w:bookmarkEnd w:id="0"/>
    <w:r w:rsidRPr="006A2818"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2818" w:rsidRDefault="006A28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AF" w:rsidRDefault="00B654AF" w:rsidP="00D12602">
      <w:r>
        <w:separator/>
      </w:r>
    </w:p>
  </w:footnote>
  <w:footnote w:type="continuationSeparator" w:id="0">
    <w:p w:rsidR="00B654AF" w:rsidRDefault="00B654AF" w:rsidP="00D1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18" w:rsidRDefault="006A28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453C8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21EA8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446B7"/>
    <w:rsid w:val="00650C1B"/>
    <w:rsid w:val="00672A18"/>
    <w:rsid w:val="0067372B"/>
    <w:rsid w:val="006A0367"/>
    <w:rsid w:val="006A2818"/>
    <w:rsid w:val="006B575B"/>
    <w:rsid w:val="006C07F2"/>
    <w:rsid w:val="006C6342"/>
    <w:rsid w:val="006C77D7"/>
    <w:rsid w:val="006F74BC"/>
    <w:rsid w:val="007273D4"/>
    <w:rsid w:val="00730C74"/>
    <w:rsid w:val="0073326F"/>
    <w:rsid w:val="0075099A"/>
    <w:rsid w:val="00794D9E"/>
    <w:rsid w:val="007C2BFE"/>
    <w:rsid w:val="007D238F"/>
    <w:rsid w:val="007E57F8"/>
    <w:rsid w:val="00810DBE"/>
    <w:rsid w:val="008D453D"/>
    <w:rsid w:val="008D4881"/>
    <w:rsid w:val="00914CE0"/>
    <w:rsid w:val="00915085"/>
    <w:rsid w:val="009332C5"/>
    <w:rsid w:val="009D6ADA"/>
    <w:rsid w:val="009F3D18"/>
    <w:rsid w:val="00A11803"/>
    <w:rsid w:val="00A11F64"/>
    <w:rsid w:val="00A305DB"/>
    <w:rsid w:val="00A97302"/>
    <w:rsid w:val="00AF3D2F"/>
    <w:rsid w:val="00B0174A"/>
    <w:rsid w:val="00B069D4"/>
    <w:rsid w:val="00B654AF"/>
    <w:rsid w:val="00B83179"/>
    <w:rsid w:val="00B93192"/>
    <w:rsid w:val="00BC10A0"/>
    <w:rsid w:val="00C4022D"/>
    <w:rsid w:val="00C52B63"/>
    <w:rsid w:val="00C72B09"/>
    <w:rsid w:val="00C93526"/>
    <w:rsid w:val="00CB36DF"/>
    <w:rsid w:val="00D12602"/>
    <w:rsid w:val="00D2471B"/>
    <w:rsid w:val="00D40E54"/>
    <w:rsid w:val="00D81F56"/>
    <w:rsid w:val="00DA13AE"/>
    <w:rsid w:val="00E1564A"/>
    <w:rsid w:val="00E65349"/>
    <w:rsid w:val="00E705E2"/>
    <w:rsid w:val="00E974C8"/>
    <w:rsid w:val="00EB024E"/>
    <w:rsid w:val="00EB5682"/>
    <w:rsid w:val="00EC161E"/>
    <w:rsid w:val="00F022CA"/>
    <w:rsid w:val="00F320DB"/>
    <w:rsid w:val="00F422BC"/>
    <w:rsid w:val="00F83549"/>
    <w:rsid w:val="00FC5C5E"/>
    <w:rsid w:val="00FC71A2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character" w:styleId="a7">
    <w:name w:val="Strong"/>
    <w:basedOn w:val="a0"/>
    <w:uiPriority w:val="22"/>
    <w:qFormat/>
    <w:rsid w:val="00D2471B"/>
    <w:rPr>
      <w:b/>
      <w:bCs/>
    </w:rPr>
  </w:style>
  <w:style w:type="paragraph" w:styleId="a8">
    <w:name w:val="Balloon Text"/>
    <w:basedOn w:val="a"/>
    <w:link w:val="Char1"/>
    <w:rsid w:val="006A28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6A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10</cp:revision>
  <cp:lastPrinted>2012-05-02T09:15:00Z</cp:lastPrinted>
  <dcterms:created xsi:type="dcterms:W3CDTF">2018-01-31T20:56:00Z</dcterms:created>
  <dcterms:modified xsi:type="dcterms:W3CDTF">2018-11-07T16:02:00Z</dcterms:modified>
</cp:coreProperties>
</file>