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E470B7" w:rsidRDefault="00E470B7" w:rsidP="00E470B7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Α.Μ. :……………………………………………...</w:t>
      </w:r>
    </w:p>
    <w:p w:rsidR="00E470B7" w:rsidRPr="005C6F8C" w:rsidRDefault="00E470B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FB3495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 xml:space="preserve">ΘΕΜΑ: «Χορήγηση </w:t>
      </w:r>
      <w:r w:rsidR="00974F96">
        <w:rPr>
          <w:rFonts w:ascii="Arial" w:hAnsi="Arial" w:cs="Arial"/>
          <w:b/>
          <w:spacing w:val="-5"/>
          <w:sz w:val="24"/>
          <w:szCs w:val="24"/>
        </w:rPr>
        <w:t xml:space="preserve">ειδικής </w:t>
      </w:r>
      <w:r w:rsidRPr="00E1564A">
        <w:rPr>
          <w:rFonts w:ascii="Arial" w:hAnsi="Arial" w:cs="Arial"/>
          <w:b/>
          <w:spacing w:val="-5"/>
          <w:sz w:val="24"/>
          <w:szCs w:val="24"/>
        </w:rPr>
        <w:t>άδειας</w:t>
      </w:r>
      <w:r w:rsidR="00974F96">
        <w:rPr>
          <w:rFonts w:ascii="Arial" w:hAnsi="Arial" w:cs="Arial"/>
          <w:b/>
          <w:spacing w:val="-5"/>
          <w:sz w:val="24"/>
          <w:szCs w:val="24"/>
        </w:rPr>
        <w:t xml:space="preserve"> απουσίας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D40E54" w:rsidRPr="00FE7234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E54" w:rsidRPr="00FE7234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:rsidR="003700A7" w:rsidRDefault="003700A7" w:rsidP="003700A7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2 ΕΕΕΕΚ ΠΕΙΡΑΙΑ «ΑΝΟΙΞΗ»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251ACF" w:rsidRDefault="00251ACF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="00974F96">
        <w:rPr>
          <w:rFonts w:ascii="Arial" w:hAnsi="Arial" w:cs="Arial"/>
          <w:sz w:val="24"/>
          <w:szCs w:val="24"/>
        </w:rPr>
        <w:t>ειδική</w:t>
      </w:r>
      <w:r w:rsidRPr="00E1564A">
        <w:rPr>
          <w:rFonts w:ascii="Arial" w:hAnsi="Arial" w:cs="Arial"/>
          <w:sz w:val="24"/>
          <w:szCs w:val="24"/>
        </w:rPr>
        <w:t xml:space="preserve"> άδεια απουσίας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7D238F" w:rsidRPr="00E1564A">
        <w:rPr>
          <w:rFonts w:ascii="Arial" w:hAnsi="Arial" w:cs="Arial"/>
          <w:sz w:val="24"/>
          <w:szCs w:val="24"/>
        </w:rPr>
        <w:t>.</w:t>
      </w:r>
      <w:r w:rsidR="009F3D18" w:rsidRPr="00E1564A">
        <w:rPr>
          <w:rFonts w:ascii="Arial" w:hAnsi="Arial" w:cs="Arial"/>
          <w:sz w:val="24"/>
          <w:szCs w:val="24"/>
        </w:rPr>
        <w:t>………</w:t>
      </w:r>
      <w:r w:rsidR="00E1564A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. ( </w:t>
      </w:r>
      <w:r w:rsidR="00974F96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9F3D18" w:rsidRPr="00E1564A">
        <w:rPr>
          <w:rFonts w:ascii="Arial" w:hAnsi="Arial" w:cs="Arial"/>
          <w:sz w:val="24"/>
          <w:szCs w:val="24"/>
        </w:rPr>
        <w:t>ημερ</w:t>
      </w:r>
      <w:proofErr w:type="spellEnd"/>
      <w:r w:rsidR="00E1564A">
        <w:rPr>
          <w:rFonts w:ascii="Arial" w:hAnsi="Arial" w:cs="Arial"/>
          <w:sz w:val="24"/>
          <w:szCs w:val="24"/>
        </w:rPr>
        <w:t>….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:rsidR="00025E62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</w:t>
      </w:r>
      <w:r w:rsidR="00974F96">
        <w:rPr>
          <w:rFonts w:ascii="Arial" w:hAnsi="Arial" w:cs="Arial"/>
          <w:sz w:val="24"/>
          <w:szCs w:val="24"/>
        </w:rPr>
        <w:t xml:space="preserve">λόγω </w:t>
      </w:r>
      <w:r w:rsidR="00B67616" w:rsidRPr="00B67616">
        <w:rPr>
          <w:rStyle w:val="a7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(γέννησης τέκνου, γάμου, θανάτου, νοσήματος, αναπηρίας, γονέα τέκνου με Δ.Α.Δ., για συμμετ</w:t>
      </w:r>
      <w:r w:rsidR="00B67616" w:rsidRPr="00B67616">
        <w:rPr>
          <w:rStyle w:val="a7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ο</w:t>
      </w:r>
      <w:r w:rsidR="00B67616" w:rsidRPr="00B67616">
        <w:rPr>
          <w:rStyle w:val="a7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χή σε δίκη, άσκησης εκλογικού δικαιώμ</w:t>
      </w:r>
      <w:r w:rsidR="00B67616" w:rsidRPr="00B67616">
        <w:rPr>
          <w:rStyle w:val="a7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α</w:t>
      </w:r>
      <w:r w:rsidR="00B67616" w:rsidRPr="00B67616">
        <w:rPr>
          <w:rStyle w:val="a7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τος)</w:t>
      </w:r>
      <w:r w:rsidRPr="00B67616">
        <w:rPr>
          <w:rFonts w:ascii="Arial" w:hAnsi="Arial" w:cs="Arial"/>
          <w:color w:val="000000" w:themeColor="text1"/>
          <w:sz w:val="24"/>
          <w:szCs w:val="24"/>
        </w:rPr>
        <w:t>……………</w:t>
      </w:r>
      <w:r w:rsidRPr="00E1564A">
        <w:rPr>
          <w:rFonts w:ascii="Arial" w:hAnsi="Arial" w:cs="Arial"/>
          <w:sz w:val="24"/>
          <w:szCs w:val="24"/>
        </w:rPr>
        <w:t>…………</w:t>
      </w:r>
      <w:r w:rsidR="007E57F8" w:rsidRPr="00E1564A">
        <w:rPr>
          <w:rFonts w:ascii="Arial" w:hAnsi="Arial" w:cs="Arial"/>
          <w:sz w:val="24"/>
          <w:szCs w:val="24"/>
        </w:rPr>
        <w:t>…..</w:t>
      </w:r>
      <w:r w:rsidR="00B67616">
        <w:rPr>
          <w:rFonts w:ascii="Arial" w:hAnsi="Arial" w:cs="Arial"/>
          <w:sz w:val="24"/>
          <w:szCs w:val="24"/>
        </w:rPr>
        <w:t>……………………</w:t>
      </w:r>
      <w:r w:rsidR="00FB3495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FB3495" w:rsidRPr="00FB3495" w:rsidRDefault="00FB3495" w:rsidP="00FB3495">
      <w:pPr>
        <w:spacing w:line="360" w:lineRule="auto"/>
        <w:rPr>
          <w:rFonts w:ascii="Arial" w:hAnsi="Arial" w:cs="Arial"/>
          <w:sz w:val="24"/>
          <w:szCs w:val="24"/>
        </w:rPr>
      </w:pPr>
      <w:r w:rsidRPr="00FB3495">
        <w:rPr>
          <w:rFonts w:ascii="Arial" w:hAnsi="Arial" w:cs="Arial"/>
          <w:sz w:val="24"/>
          <w:szCs w:val="24"/>
        </w:rPr>
        <w:t>Συνοδευτικά υποβάλω</w:t>
      </w:r>
      <w:r>
        <w:rPr>
          <w:rFonts w:ascii="Arial" w:hAnsi="Arial" w:cs="Arial"/>
          <w:sz w:val="24"/>
          <w:szCs w:val="24"/>
        </w:rPr>
        <w:t>: …………………………………………………….</w:t>
      </w:r>
    </w:p>
    <w:p w:rsidR="00FB3495" w:rsidRPr="00E1564A" w:rsidRDefault="00FB3495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1A6EC1" w:rsidRPr="00E1564A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251ACF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16"/>
          <w:szCs w:val="16"/>
        </w:rPr>
      </w:pPr>
    </w:p>
    <w:p w:rsidR="00251ACF" w:rsidRPr="00E1564A" w:rsidRDefault="00251AC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663" w:rsidRDefault="008E3663" w:rsidP="00D12602">
      <w:r>
        <w:separator/>
      </w:r>
    </w:p>
  </w:endnote>
  <w:endnote w:type="continuationSeparator" w:id="0">
    <w:p w:rsidR="008E3663" w:rsidRDefault="008E3663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663" w:rsidRDefault="008E3663" w:rsidP="00D12602">
      <w:r>
        <w:separator/>
      </w:r>
    </w:p>
  </w:footnote>
  <w:footnote w:type="continuationSeparator" w:id="0">
    <w:p w:rsidR="008E3663" w:rsidRDefault="008E3663" w:rsidP="00D1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46F0C"/>
    <w:rsid w:val="001A62B7"/>
    <w:rsid w:val="001A6EC1"/>
    <w:rsid w:val="001B757B"/>
    <w:rsid w:val="001D5846"/>
    <w:rsid w:val="0021661F"/>
    <w:rsid w:val="002428A2"/>
    <w:rsid w:val="00251ACF"/>
    <w:rsid w:val="00284F83"/>
    <w:rsid w:val="002C3B8B"/>
    <w:rsid w:val="002E6415"/>
    <w:rsid w:val="00355D70"/>
    <w:rsid w:val="003700A7"/>
    <w:rsid w:val="003831B0"/>
    <w:rsid w:val="003D507F"/>
    <w:rsid w:val="003D6927"/>
    <w:rsid w:val="004065DD"/>
    <w:rsid w:val="00430D23"/>
    <w:rsid w:val="0046049E"/>
    <w:rsid w:val="004775C9"/>
    <w:rsid w:val="004C7B87"/>
    <w:rsid w:val="005837EA"/>
    <w:rsid w:val="005A72DE"/>
    <w:rsid w:val="005C6F8C"/>
    <w:rsid w:val="00612537"/>
    <w:rsid w:val="00650C1B"/>
    <w:rsid w:val="0066398A"/>
    <w:rsid w:val="006A0367"/>
    <w:rsid w:val="006C6342"/>
    <w:rsid w:val="006C77D7"/>
    <w:rsid w:val="006F74BC"/>
    <w:rsid w:val="007273D4"/>
    <w:rsid w:val="00730C74"/>
    <w:rsid w:val="0073326F"/>
    <w:rsid w:val="00794D9E"/>
    <w:rsid w:val="007C2BFE"/>
    <w:rsid w:val="007D238F"/>
    <w:rsid w:val="007E57F8"/>
    <w:rsid w:val="00810DBE"/>
    <w:rsid w:val="008D4881"/>
    <w:rsid w:val="008E3663"/>
    <w:rsid w:val="00914CE0"/>
    <w:rsid w:val="00915085"/>
    <w:rsid w:val="00974F96"/>
    <w:rsid w:val="009D6ADA"/>
    <w:rsid w:val="009F3D18"/>
    <w:rsid w:val="00A11803"/>
    <w:rsid w:val="00A305DB"/>
    <w:rsid w:val="00A97302"/>
    <w:rsid w:val="00AF3D2F"/>
    <w:rsid w:val="00B0174A"/>
    <w:rsid w:val="00B67616"/>
    <w:rsid w:val="00B83179"/>
    <w:rsid w:val="00B93192"/>
    <w:rsid w:val="00BC10A0"/>
    <w:rsid w:val="00C52B63"/>
    <w:rsid w:val="00C93526"/>
    <w:rsid w:val="00CB36DF"/>
    <w:rsid w:val="00CF5F02"/>
    <w:rsid w:val="00D12602"/>
    <w:rsid w:val="00D40E54"/>
    <w:rsid w:val="00D81F56"/>
    <w:rsid w:val="00DA13AE"/>
    <w:rsid w:val="00E1564A"/>
    <w:rsid w:val="00E470B7"/>
    <w:rsid w:val="00E65349"/>
    <w:rsid w:val="00E705E2"/>
    <w:rsid w:val="00EB024E"/>
    <w:rsid w:val="00EB5682"/>
    <w:rsid w:val="00EC161E"/>
    <w:rsid w:val="00F022CA"/>
    <w:rsid w:val="00F320DB"/>
    <w:rsid w:val="00F83549"/>
    <w:rsid w:val="00FB100E"/>
    <w:rsid w:val="00FB3495"/>
    <w:rsid w:val="00FE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  <w:style w:type="character" w:styleId="a7">
    <w:name w:val="Strong"/>
    <w:basedOn w:val="a0"/>
    <w:uiPriority w:val="22"/>
    <w:qFormat/>
    <w:rsid w:val="00B676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5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ΦΩΤΗΣ ΜΕΡΕΚΟΥΛΙΑΣ</cp:lastModifiedBy>
  <cp:revision>6</cp:revision>
  <cp:lastPrinted>2012-05-02T09:15:00Z</cp:lastPrinted>
  <dcterms:created xsi:type="dcterms:W3CDTF">2018-01-31T20:49:00Z</dcterms:created>
  <dcterms:modified xsi:type="dcterms:W3CDTF">2018-11-07T15:22:00Z</dcterms:modified>
</cp:coreProperties>
</file>