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6917E2" w:rsidRPr="005C6F8C" w:rsidRDefault="006917E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562CA4" w:rsidRDefault="00562CA4" w:rsidP="00562CA4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025E62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1C4E63">
        <w:rPr>
          <w:rFonts w:ascii="Arial" w:hAnsi="Arial" w:cs="Arial"/>
          <w:sz w:val="24"/>
          <w:szCs w:val="24"/>
        </w:rPr>
        <w:t xml:space="preserve">λοχείας, από την ημερομηνία γέννησης του τέκνου μου, ήτοι, </w:t>
      </w:r>
      <w:r w:rsidR="00FD68A8">
        <w:rPr>
          <w:rFonts w:ascii="Arial" w:hAnsi="Arial" w:cs="Arial"/>
          <w:sz w:val="24"/>
          <w:szCs w:val="24"/>
        </w:rPr>
        <w:t>από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1C4E63">
        <w:rPr>
          <w:rFonts w:ascii="Arial" w:hAnsi="Arial" w:cs="Arial"/>
          <w:sz w:val="24"/>
          <w:szCs w:val="24"/>
        </w:rPr>
        <w:t xml:space="preserve">    </w:t>
      </w:r>
      <w:r w:rsidR="007E57F8" w:rsidRPr="00E1564A">
        <w:rPr>
          <w:rFonts w:ascii="Arial" w:hAnsi="Arial" w:cs="Arial"/>
          <w:sz w:val="24"/>
          <w:szCs w:val="24"/>
        </w:rPr>
        <w:t xml:space="preserve">…. / …. / ……  </w:t>
      </w:r>
    </w:p>
    <w:p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:rsidR="001865DC" w:rsidRDefault="001C4E63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Ληξιαρχική πράξη γέννησης τέκνου</w:t>
      </w:r>
    </w:p>
    <w:p w:rsidR="00554E41" w:rsidRPr="001865DC" w:rsidRDefault="00554E41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54E41">
        <w:rPr>
          <w:rFonts w:ascii="Arial" w:hAnsi="Arial" w:cs="Arial"/>
          <w:sz w:val="24"/>
          <w:szCs w:val="24"/>
        </w:rPr>
        <w:t>πιστοποιητικό οικογενειακής κατάστ</w:t>
      </w:r>
      <w:r w:rsidRPr="00554E41">
        <w:rPr>
          <w:rFonts w:ascii="Arial" w:hAnsi="Arial" w:cs="Arial"/>
          <w:sz w:val="24"/>
          <w:szCs w:val="24"/>
        </w:rPr>
        <w:t>α</w:t>
      </w:r>
      <w:r w:rsidRPr="00554E41">
        <w:rPr>
          <w:rFonts w:ascii="Arial" w:hAnsi="Arial" w:cs="Arial"/>
          <w:sz w:val="24"/>
          <w:szCs w:val="24"/>
        </w:rPr>
        <w:t>σης αν πρόκειται για το 4ο τέκνο και άνω</w:t>
      </w:r>
    </w:p>
    <w:p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1865DC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9A" w:rsidRDefault="00F0369A" w:rsidP="00D12602">
      <w:r>
        <w:separator/>
      </w:r>
    </w:p>
  </w:endnote>
  <w:endnote w:type="continuationSeparator" w:id="0">
    <w:p w:rsidR="00F0369A" w:rsidRDefault="00F0369A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9A" w:rsidRDefault="00F0369A" w:rsidP="00D12602">
      <w:r>
        <w:separator/>
      </w:r>
    </w:p>
  </w:footnote>
  <w:footnote w:type="continuationSeparator" w:id="0">
    <w:p w:rsidR="00F0369A" w:rsidRDefault="00F0369A" w:rsidP="00D1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632D6"/>
    <w:rsid w:val="000B095F"/>
    <w:rsid w:val="000E2334"/>
    <w:rsid w:val="000F14DE"/>
    <w:rsid w:val="00100C18"/>
    <w:rsid w:val="001865DC"/>
    <w:rsid w:val="001A62B7"/>
    <w:rsid w:val="001A6EC1"/>
    <w:rsid w:val="001B3A87"/>
    <w:rsid w:val="001C4E63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631D9"/>
    <w:rsid w:val="004775C9"/>
    <w:rsid w:val="00497428"/>
    <w:rsid w:val="004C7B87"/>
    <w:rsid w:val="004D254A"/>
    <w:rsid w:val="00554E41"/>
    <w:rsid w:val="00562CA4"/>
    <w:rsid w:val="005837EA"/>
    <w:rsid w:val="005A72DE"/>
    <w:rsid w:val="005C6F8C"/>
    <w:rsid w:val="005E6404"/>
    <w:rsid w:val="00612537"/>
    <w:rsid w:val="00650C1B"/>
    <w:rsid w:val="006917E2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C5CD9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0369A"/>
    <w:rsid w:val="00F320DB"/>
    <w:rsid w:val="00F83549"/>
    <w:rsid w:val="00FD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6</cp:revision>
  <cp:lastPrinted>2012-05-02T09:15:00Z</cp:lastPrinted>
  <dcterms:created xsi:type="dcterms:W3CDTF">2018-02-01T16:16:00Z</dcterms:created>
  <dcterms:modified xsi:type="dcterms:W3CDTF">2018-11-07T15:12:00Z</dcterms:modified>
</cp:coreProperties>
</file>