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F198F" w:rsidRPr="005C6F8C" w:rsidRDefault="00DF198F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 xml:space="preserve">διευκόλυνσης για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ε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νημέρωση της σχολικής επίδοσης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860AAF" w:rsidRDefault="00860AAF" w:rsidP="00860AAF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A27C1" w:rsidRDefault="007273D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EA27C1" w:rsidRPr="00EA27C1">
        <w:rPr>
          <w:rFonts w:ascii="Arial" w:hAnsi="Arial" w:cs="Arial"/>
          <w:sz w:val="24"/>
          <w:szCs w:val="24"/>
        </w:rPr>
        <w:t>δι</w:t>
      </w:r>
      <w:r w:rsidR="00EA27C1">
        <w:rPr>
          <w:rFonts w:ascii="Arial" w:hAnsi="Arial" w:cs="Arial"/>
          <w:sz w:val="24"/>
          <w:szCs w:val="24"/>
        </w:rPr>
        <w:t>ευ</w:t>
      </w:r>
      <w:r w:rsidR="00EA27C1" w:rsidRPr="00EA27C1">
        <w:rPr>
          <w:rFonts w:ascii="Arial" w:hAnsi="Arial" w:cs="Arial"/>
          <w:sz w:val="24"/>
          <w:szCs w:val="24"/>
        </w:rPr>
        <w:t>κ</w:t>
      </w:r>
      <w:r w:rsidR="00EA27C1" w:rsidRPr="00EA27C1">
        <w:rPr>
          <w:rFonts w:ascii="Arial" w:hAnsi="Arial" w:cs="Arial"/>
          <w:sz w:val="24"/>
          <w:szCs w:val="24"/>
        </w:rPr>
        <w:t>ό</w:t>
      </w:r>
      <w:r w:rsidR="00EA27C1" w:rsidRPr="00EA27C1">
        <w:rPr>
          <w:rFonts w:ascii="Arial" w:hAnsi="Arial" w:cs="Arial"/>
          <w:sz w:val="24"/>
          <w:szCs w:val="24"/>
        </w:rPr>
        <w:t xml:space="preserve">λυνσης την ……./……./…….. </w:t>
      </w:r>
    </w:p>
    <w:p w:rsid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27C1">
        <w:rPr>
          <w:rFonts w:ascii="Arial" w:hAnsi="Arial" w:cs="Arial"/>
          <w:sz w:val="24"/>
          <w:szCs w:val="24"/>
        </w:rPr>
        <w:t>για ενημέρωση της σχολικής επίδοσης του παιδιού μου, π</w:t>
      </w:r>
      <w:r>
        <w:rPr>
          <w:rFonts w:ascii="Arial" w:hAnsi="Arial" w:cs="Arial"/>
          <w:sz w:val="24"/>
          <w:szCs w:val="24"/>
        </w:rPr>
        <w:t>ου φοιτά στο</w:t>
      </w:r>
    </w:p>
    <w:p w:rsidR="00EA27C1" w:rsidRP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:rsidR="00BA3524" w:rsidRPr="00BA3524" w:rsidRDefault="007E57F8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 </w:t>
      </w: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57" w:rsidRDefault="00305A57" w:rsidP="00D12602">
      <w:r>
        <w:separator/>
      </w:r>
    </w:p>
  </w:endnote>
  <w:endnote w:type="continuationSeparator" w:id="0">
    <w:p w:rsidR="00305A57" w:rsidRDefault="00305A57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57" w:rsidRDefault="00305A57" w:rsidP="00D12602">
      <w:r>
        <w:separator/>
      </w:r>
    </w:p>
  </w:footnote>
  <w:footnote w:type="continuationSeparator" w:id="0">
    <w:p w:rsidR="00305A57" w:rsidRDefault="00305A57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235E"/>
    <w:rsid w:val="0021661F"/>
    <w:rsid w:val="002428A2"/>
    <w:rsid w:val="00251ACF"/>
    <w:rsid w:val="00283F16"/>
    <w:rsid w:val="002E6415"/>
    <w:rsid w:val="00305A57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A506B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60AAF"/>
    <w:rsid w:val="00882583"/>
    <w:rsid w:val="008D4881"/>
    <w:rsid w:val="009004CD"/>
    <w:rsid w:val="00914CE0"/>
    <w:rsid w:val="00915085"/>
    <w:rsid w:val="009D6ADA"/>
    <w:rsid w:val="009F3D18"/>
    <w:rsid w:val="00A11803"/>
    <w:rsid w:val="00A22CBC"/>
    <w:rsid w:val="00A305DB"/>
    <w:rsid w:val="00A97302"/>
    <w:rsid w:val="00AF3D2F"/>
    <w:rsid w:val="00B0174A"/>
    <w:rsid w:val="00B83179"/>
    <w:rsid w:val="00B93192"/>
    <w:rsid w:val="00BA3524"/>
    <w:rsid w:val="00BC10A0"/>
    <w:rsid w:val="00C226AA"/>
    <w:rsid w:val="00C52B63"/>
    <w:rsid w:val="00C93526"/>
    <w:rsid w:val="00CB36DF"/>
    <w:rsid w:val="00D12602"/>
    <w:rsid w:val="00D40E54"/>
    <w:rsid w:val="00D451AA"/>
    <w:rsid w:val="00D81F56"/>
    <w:rsid w:val="00DA13AE"/>
    <w:rsid w:val="00DF198F"/>
    <w:rsid w:val="00E1564A"/>
    <w:rsid w:val="00E20098"/>
    <w:rsid w:val="00E65349"/>
    <w:rsid w:val="00E705E2"/>
    <w:rsid w:val="00E82DD9"/>
    <w:rsid w:val="00EA27C1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4</cp:revision>
  <cp:lastPrinted>2012-05-02T09:15:00Z</cp:lastPrinted>
  <dcterms:created xsi:type="dcterms:W3CDTF">2018-01-31T20:38:00Z</dcterms:created>
  <dcterms:modified xsi:type="dcterms:W3CDTF">2018-11-07T15:15:00Z</dcterms:modified>
</cp:coreProperties>
</file>